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A" w:rsidRPr="00C4681E" w:rsidRDefault="00BF78AA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>Załącznik nr 3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F78AA" w:rsidRPr="00C4681E" w:rsidRDefault="00BF78AA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F78AA" w:rsidRPr="00504263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BF78AA" w:rsidRPr="00C4681E" w:rsidRDefault="00BF78AA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BF78AA" w:rsidRPr="00C4681E" w:rsidRDefault="00BF78AA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BF78AA" w:rsidRPr="00C4681E" w:rsidRDefault="00BF78AA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BF78AA" w:rsidRPr="00C4681E" w:rsidRDefault="00BF78AA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BF78AA" w:rsidRPr="00C4681E" w:rsidRDefault="00BF78AA" w:rsidP="00AE0E55">
      <w:pPr>
        <w:autoSpaceDE w:val="0"/>
        <w:autoSpaceDN w:val="0"/>
        <w:adjustRightInd w:val="0"/>
        <w:spacing w:line="276" w:lineRule="auto"/>
        <w:jc w:val="center"/>
      </w:pPr>
    </w:p>
    <w:p w:rsidR="00BF78AA" w:rsidRPr="00C4681E" w:rsidRDefault="00BF78AA" w:rsidP="00AE0E55">
      <w:pPr>
        <w:autoSpaceDE w:val="0"/>
        <w:autoSpaceDN w:val="0"/>
        <w:adjustRightInd w:val="0"/>
        <w:spacing w:line="276" w:lineRule="auto"/>
        <w:jc w:val="center"/>
      </w:pPr>
    </w:p>
    <w:p w:rsidR="00BF78AA" w:rsidRPr="00C4681E" w:rsidRDefault="00BF78AA" w:rsidP="00AE0E55">
      <w:pPr>
        <w:autoSpaceDE w:val="0"/>
        <w:autoSpaceDN w:val="0"/>
        <w:adjustRightInd w:val="0"/>
        <w:spacing w:line="276" w:lineRule="auto"/>
        <w:jc w:val="center"/>
      </w:pP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BF78AA" w:rsidRPr="00C4681E" w:rsidRDefault="00BF78AA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BF78AA" w:rsidRDefault="00BF78AA" w:rsidP="00A1792C">
      <w:pPr>
        <w:spacing w:line="276" w:lineRule="auto"/>
        <w:rPr>
          <w:snapToGrid w:val="0"/>
        </w:rPr>
      </w:pPr>
    </w:p>
    <w:p w:rsidR="00BF78AA" w:rsidRPr="00C4681E" w:rsidRDefault="00BF78AA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BF78AA" w:rsidRDefault="00BF78AA" w:rsidP="00434449">
      <w:pPr>
        <w:autoSpaceDE w:val="0"/>
        <w:autoSpaceDN w:val="0"/>
        <w:adjustRightInd w:val="0"/>
        <w:spacing w:line="276" w:lineRule="auto"/>
        <w:jc w:val="both"/>
      </w:pP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BF78AA" w:rsidRPr="00C4681E" w:rsidRDefault="00BF78AA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F78AA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BF78AA" w:rsidRPr="006E3469" w:rsidRDefault="00BF78AA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F78AA" w:rsidRDefault="00BF78A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BF78AA" w:rsidRPr="006E3469" w:rsidRDefault="00BF78AA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F78AA" w:rsidRPr="00C4681E" w:rsidRDefault="00BF78AA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BF78AA" w:rsidRPr="00C4681E" w:rsidRDefault="00BF78A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BF78AA" w:rsidRDefault="00BF78AA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BF78AA" w:rsidRPr="00C4681E" w:rsidRDefault="00BF78A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BF78AA" w:rsidRPr="00C4681E" w:rsidRDefault="00BF78A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BF78AA" w:rsidRPr="00C4681E" w:rsidRDefault="00BF78AA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BF78AA" w:rsidRPr="00C4681E" w:rsidRDefault="00BF78AA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BF78AA" w:rsidRPr="00C4681E" w:rsidRDefault="00BF78A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BF78AA" w:rsidRPr="00C4681E" w:rsidRDefault="00BF78A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BF78AA" w:rsidRPr="00C4681E" w:rsidRDefault="00BF78A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BF78AA" w:rsidRPr="00C4681E" w:rsidRDefault="00BF78A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BF78AA" w:rsidRPr="00C4681E" w:rsidRDefault="00BF78AA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BF78AA" w:rsidRDefault="00BF78AA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BF78AA" w:rsidRPr="00C4681E" w:rsidRDefault="00BF78AA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BF78AA" w:rsidRDefault="00BF78AA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BF78AA" w:rsidRPr="00C4681E" w:rsidRDefault="00BF78AA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BF78AA" w:rsidRPr="00C4681E" w:rsidRDefault="00BF78AA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BF78AA" w:rsidRPr="00C4681E" w:rsidRDefault="00BF78A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BF78AA" w:rsidRPr="00C4681E" w:rsidRDefault="00BF78A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BF78AA" w:rsidRPr="00C4681E" w:rsidRDefault="00BF78AA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BF78AA" w:rsidRPr="00C4681E" w:rsidRDefault="00BF78AA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BF78AA" w:rsidRPr="00C4681E" w:rsidRDefault="00BF78AA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BF78AA" w:rsidRPr="00C4681E" w:rsidRDefault="00BF78AA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BF78AA" w:rsidRPr="00C4681E" w:rsidRDefault="00BF78AA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BF78AA" w:rsidRPr="00C4681E" w:rsidRDefault="00BF78AA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F78AA" w:rsidRPr="00C4681E" w:rsidRDefault="00BF78AA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BF78AA" w:rsidRPr="00C4681E" w:rsidRDefault="00BF78AA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BF78AA" w:rsidRPr="00C4681E" w:rsidRDefault="00BF78AA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BF78AA" w:rsidRPr="00C4681E" w:rsidRDefault="00BF78AA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BF78AA" w:rsidRPr="00C4681E" w:rsidRDefault="00BF78AA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BF78AA" w:rsidRPr="00C4681E" w:rsidRDefault="00BF78AA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BF78AA" w:rsidRPr="00C4681E" w:rsidRDefault="00BF78AA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BF78AA" w:rsidRPr="00C4681E" w:rsidRDefault="00BF78A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BF78AA" w:rsidRPr="00C4681E" w:rsidRDefault="00BF78AA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BF78AA" w:rsidRPr="00C4681E" w:rsidRDefault="00BF78AA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BF78AA" w:rsidRPr="00C4681E" w:rsidRDefault="00BF78AA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BF78AA" w:rsidRPr="00C4681E" w:rsidRDefault="00BF78AA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BF78AA" w:rsidRPr="00C4681E" w:rsidRDefault="00BF78AA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BF78AA" w:rsidRPr="00C4681E" w:rsidRDefault="00BF78AA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BF78AA" w:rsidRPr="00C4681E" w:rsidRDefault="00BF78AA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BF78AA" w:rsidRPr="00C4681E" w:rsidRDefault="00BF78AA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F78AA" w:rsidRPr="00C4681E" w:rsidRDefault="00BF78AA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BF78AA" w:rsidRPr="00C4681E" w:rsidRDefault="00BF78AA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BF78AA" w:rsidRPr="00C4681E" w:rsidRDefault="00BF78AA" w:rsidP="00FE4596">
      <w:pPr>
        <w:spacing w:line="276" w:lineRule="auto"/>
        <w:ind w:left="284" w:hanging="284"/>
        <w:jc w:val="both"/>
      </w:pPr>
    </w:p>
    <w:p w:rsidR="00BF78AA" w:rsidRPr="00C4681E" w:rsidRDefault="00BF78AA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BF78AA" w:rsidRPr="00C4681E" w:rsidRDefault="00BF78AA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BF78AA" w:rsidRPr="00C4681E" w:rsidRDefault="00BF78AA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BF78AA" w:rsidRPr="00C4681E" w:rsidRDefault="00BF78AA" w:rsidP="00EA4658">
      <w:pPr>
        <w:tabs>
          <w:tab w:val="left" w:pos="0"/>
        </w:tabs>
        <w:spacing w:line="276" w:lineRule="auto"/>
        <w:jc w:val="both"/>
      </w:pPr>
    </w:p>
    <w:p w:rsidR="00BF78AA" w:rsidRPr="00C4681E" w:rsidRDefault="00BF78AA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BF78AA" w:rsidRPr="00C4681E" w:rsidRDefault="00BF78AA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BF78AA" w:rsidRPr="00C4681E" w:rsidRDefault="00BF78AA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BF78AA" w:rsidRPr="00C4681E" w:rsidRDefault="00BF78AA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BF78AA" w:rsidRPr="00C4681E" w:rsidRDefault="00BF78AA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BF78AA" w:rsidRPr="00C4681E" w:rsidRDefault="00BF78AA" w:rsidP="00837774">
      <w:pPr>
        <w:spacing w:line="276" w:lineRule="auto"/>
        <w:ind w:left="567"/>
        <w:jc w:val="both"/>
      </w:pPr>
      <w:r w:rsidRPr="00C4681E">
        <w:t>w tym:</w:t>
      </w:r>
    </w:p>
    <w:p w:rsidR="00BF78AA" w:rsidRPr="00C4681E" w:rsidRDefault="00BF78AA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BF78AA" w:rsidRPr="00C4681E" w:rsidRDefault="00BF78AA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BF78AA" w:rsidRPr="00C4681E" w:rsidRDefault="00BF78AA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BF78AA" w:rsidRPr="00C4681E" w:rsidRDefault="00BF78AA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BF78AA" w:rsidRPr="00C4681E" w:rsidRDefault="00BF78AA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F78AA" w:rsidRPr="00C4681E" w:rsidRDefault="00BF78AA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BF78AA" w:rsidRPr="00C4681E" w:rsidRDefault="00BF78AA" w:rsidP="00B627FC">
      <w:pPr>
        <w:spacing w:line="276" w:lineRule="auto"/>
        <w:ind w:left="540"/>
        <w:jc w:val="both"/>
      </w:pPr>
    </w:p>
    <w:p w:rsidR="00BF78AA" w:rsidRPr="00C4681E" w:rsidRDefault="00BF78AA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BF78AA" w:rsidRPr="00C4681E" w:rsidRDefault="00BF78AA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BF78AA" w:rsidRPr="00C4681E" w:rsidRDefault="00BF78AA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BF78AA" w:rsidRPr="00C4681E" w:rsidRDefault="00BF78AA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BF78AA" w:rsidRDefault="00BF78AA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BF78AA" w:rsidRPr="00C4681E" w:rsidRDefault="00BF78AA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BF78AA" w:rsidRPr="00C4681E" w:rsidRDefault="00BF78AA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BF78AA" w:rsidRPr="00C4681E" w:rsidRDefault="00BF78AA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BF78AA" w:rsidRPr="00C4681E" w:rsidRDefault="00BF78AA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BF78AA" w:rsidRPr="00C4681E" w:rsidRDefault="00BF78AA" w:rsidP="00B766FC">
      <w:pPr>
        <w:spacing w:line="276" w:lineRule="auto"/>
        <w:jc w:val="center"/>
        <w:rPr>
          <w:b/>
        </w:rPr>
      </w:pPr>
    </w:p>
    <w:p w:rsidR="00BF78AA" w:rsidRPr="00C4681E" w:rsidRDefault="00BF78AA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BF78AA" w:rsidRPr="00C4681E" w:rsidRDefault="00BF78AA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BF78AA" w:rsidRPr="00C4681E" w:rsidRDefault="00BF78AA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BF78AA" w:rsidRPr="00C4681E" w:rsidRDefault="00BF78AA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BF78AA" w:rsidRPr="00C4681E" w:rsidRDefault="00BF78AA" w:rsidP="007C3DF6">
      <w:pPr>
        <w:spacing w:line="276" w:lineRule="auto"/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BF78AA" w:rsidRPr="00C4681E" w:rsidRDefault="00BF78AA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BF78AA" w:rsidRPr="00C4681E" w:rsidRDefault="00BF78A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BF78AA" w:rsidRPr="00C4681E" w:rsidRDefault="00BF78A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bookmarkEnd w:id="5"/>
      <w:r>
        <w:t>7.</w:t>
      </w:r>
    </w:p>
    <w:p w:rsidR="00BF78AA" w:rsidRPr="00C4681E" w:rsidRDefault="00BF78A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BF78AA" w:rsidRPr="00C4681E" w:rsidRDefault="00BF78A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BF78AA" w:rsidRDefault="00BF78AA" w:rsidP="00837774">
      <w:pPr>
        <w:spacing w:line="276" w:lineRule="auto"/>
        <w:rPr>
          <w:b/>
        </w:rPr>
      </w:pPr>
    </w:p>
    <w:p w:rsidR="00BF78AA" w:rsidRPr="00C4681E" w:rsidRDefault="00BF78AA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BF78AA" w:rsidRPr="00C4681E" w:rsidRDefault="00BF78AA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BF78AA" w:rsidRPr="00C4681E" w:rsidRDefault="00BF78AA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BF78AA" w:rsidRPr="00C4681E" w:rsidRDefault="00BF78AA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BF78AA" w:rsidRPr="00C4681E" w:rsidRDefault="00BF78AA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BF78AA" w:rsidRPr="00C4681E" w:rsidRDefault="00BF78AA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BF78AA" w:rsidRPr="00C4681E" w:rsidRDefault="00BF78AA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BF78AA" w:rsidRPr="00C4681E" w:rsidRDefault="00BF78AA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BF78AA" w:rsidRPr="00C4681E" w:rsidRDefault="00BF78AA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BF78AA" w:rsidRDefault="00BF78AA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</w:t>
      </w:r>
      <w:r>
        <w:t xml:space="preserve"> księgowych</w:t>
      </w:r>
      <w:r w:rsidRPr="00C4681E">
        <w:t xml:space="preserve"> wynika, że część albo całość zadania została zrealizowana prawidłowo.</w:t>
      </w:r>
    </w:p>
    <w:p w:rsidR="00BF78AA" w:rsidRDefault="00BF78AA" w:rsidP="00434449">
      <w:pPr>
        <w:spacing w:line="276" w:lineRule="auto"/>
        <w:jc w:val="center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BF78AA" w:rsidRPr="00C4681E" w:rsidRDefault="00BF78AA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F78AA" w:rsidRPr="00C4681E" w:rsidRDefault="00BF78AA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BF78AA" w:rsidRPr="00C4681E" w:rsidRDefault="00BF78AA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BF78AA" w:rsidRPr="00C4681E" w:rsidRDefault="00BF78AA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BF78AA" w:rsidRPr="00C4681E" w:rsidRDefault="00BF78AA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BF78AA" w:rsidRPr="00C4681E" w:rsidRDefault="00BF78AA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BF78AA" w:rsidRPr="00C4681E" w:rsidRDefault="00BF78AA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BF78AA" w:rsidRDefault="00BF78AA" w:rsidP="003D3192">
      <w:pPr>
        <w:spacing w:line="276" w:lineRule="auto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BF78AA" w:rsidRPr="00C4681E" w:rsidRDefault="00BF78AA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BF78AA" w:rsidRPr="00C4681E" w:rsidRDefault="00BF78AA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BF78AA" w:rsidRPr="00C4681E" w:rsidRDefault="00BF78AA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BF78AA" w:rsidRPr="00C4681E" w:rsidRDefault="00BF78AA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BF78AA" w:rsidRPr="00C4681E" w:rsidRDefault="00BF78AA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BF78AA" w:rsidRPr="00C4681E" w:rsidRDefault="00BF78AA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BF78AA" w:rsidRPr="00B828EC" w:rsidRDefault="00BF78AA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BF78AA" w:rsidRPr="00B828EC" w:rsidRDefault="00BF78AA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BF78AA" w:rsidRPr="00C4681E" w:rsidRDefault="00BF78AA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BF78AA" w:rsidRPr="00C4681E" w:rsidRDefault="00BF78AA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BF78AA" w:rsidRPr="00C4681E" w:rsidRDefault="00BF78AA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F78AA" w:rsidRPr="00C4681E" w:rsidRDefault="00BF78AA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BF78AA" w:rsidRPr="00C4681E" w:rsidRDefault="00BF78AA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BF78AA" w:rsidRPr="00AB24B0" w:rsidRDefault="00BF78AA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BF78AA" w:rsidRPr="00C4681E" w:rsidRDefault="00BF78AA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BF78AA" w:rsidRPr="00C4681E" w:rsidRDefault="00BF78AA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BF78AA" w:rsidRPr="00C4681E" w:rsidRDefault="00BF78AA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BF78AA" w:rsidRPr="00C4681E" w:rsidRDefault="00BF78AA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BF78AA" w:rsidRPr="00C4681E" w:rsidRDefault="00BF78AA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BF78AA" w:rsidRPr="00C4681E" w:rsidRDefault="00BF78AA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BF78AA" w:rsidRPr="00C4681E" w:rsidRDefault="00BF78AA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BF78AA" w:rsidRPr="00C4681E" w:rsidRDefault="00BF78AA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BF78AA" w:rsidRPr="00C4681E" w:rsidRDefault="00BF78AA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BF78AA" w:rsidRPr="00C4681E" w:rsidRDefault="00BF78AA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BF78AA" w:rsidRPr="00C4681E" w:rsidRDefault="00BF78AA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BF78AA" w:rsidRPr="00C4681E" w:rsidRDefault="00BF78AA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BF78AA" w:rsidRPr="00C4681E" w:rsidRDefault="00BF78AA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BF78AA" w:rsidRPr="00C4681E" w:rsidRDefault="00BF78AA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BF78AA" w:rsidRPr="00C4681E" w:rsidRDefault="00BF78AA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BF78AA" w:rsidRDefault="00BF78AA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BF78AA" w:rsidRPr="00C4681E" w:rsidRDefault="00BF78AA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BF78AA" w:rsidRPr="00C4681E" w:rsidRDefault="00BF78AA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BF78AA" w:rsidRPr="00C4681E" w:rsidRDefault="00BF78AA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BF78AA" w:rsidRPr="00C4681E" w:rsidRDefault="00BF78AA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BF78AA" w:rsidRPr="00C4681E" w:rsidRDefault="00BF78AA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BF78AA" w:rsidRPr="00C4681E" w:rsidRDefault="00BF78AA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BF78AA" w:rsidRPr="00C4681E" w:rsidRDefault="00BF78AA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BF78AA" w:rsidRPr="00C4681E" w:rsidRDefault="00BF78AA" w:rsidP="0034565E">
      <w:pPr>
        <w:spacing w:line="276" w:lineRule="auto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BF78AA" w:rsidRPr="00C4681E" w:rsidRDefault="00BF78AA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BF78AA" w:rsidRPr="00C4681E" w:rsidRDefault="00BF78AA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BF78AA" w:rsidRPr="00C4681E" w:rsidRDefault="00BF78AA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BF78AA" w:rsidRPr="00C4681E" w:rsidRDefault="00BF78AA" w:rsidP="00A96758">
      <w:pPr>
        <w:tabs>
          <w:tab w:val="left" w:pos="180"/>
        </w:tabs>
        <w:spacing w:line="276" w:lineRule="auto"/>
        <w:jc w:val="both"/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BF78AA" w:rsidRPr="00C4681E" w:rsidRDefault="00BF78AA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BF78AA" w:rsidRPr="00C4681E" w:rsidRDefault="00BF78AA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BF78AA" w:rsidRPr="00C4681E" w:rsidRDefault="00BF78AA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BF78AA" w:rsidRPr="00C4681E" w:rsidRDefault="00BF78AA" w:rsidP="00C61254">
      <w:pPr>
        <w:tabs>
          <w:tab w:val="left" w:pos="284"/>
        </w:tabs>
        <w:spacing w:line="276" w:lineRule="auto"/>
        <w:jc w:val="both"/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BF78AA" w:rsidRPr="00C4681E" w:rsidRDefault="00BF78AA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BF78AA" w:rsidRPr="00C4681E" w:rsidRDefault="00BF78AA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BF78AA" w:rsidRPr="00C4681E" w:rsidRDefault="00BF78AA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BF78AA" w:rsidRPr="00C4681E" w:rsidRDefault="00BF78AA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BF78AA" w:rsidRPr="00C4681E" w:rsidRDefault="00BF78AA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BF78AA" w:rsidRPr="00C4681E" w:rsidRDefault="00BF78AA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BF78AA" w:rsidRPr="00C4681E" w:rsidRDefault="00BF78AA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BF78AA" w:rsidRPr="00C4681E" w:rsidRDefault="00BF78AA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BF78AA" w:rsidRPr="00C4681E" w:rsidRDefault="00BF78AA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BF78AA" w:rsidRPr="00C4681E" w:rsidRDefault="00BF78AA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BF78AA" w:rsidRPr="00C4681E" w:rsidRDefault="00BF78AA" w:rsidP="00A96758">
      <w:pPr>
        <w:spacing w:line="276" w:lineRule="auto"/>
        <w:rPr>
          <w:b/>
        </w:rPr>
      </w:pP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BF78AA" w:rsidRPr="00C4681E" w:rsidRDefault="00BF78A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BF78AA" w:rsidRPr="00C4681E" w:rsidRDefault="00BF78AA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BF78AA" w:rsidRPr="00C4681E" w:rsidRDefault="00BF78AA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BF78AA" w:rsidRPr="00C4681E" w:rsidRDefault="00BF78AA" w:rsidP="00C61254">
      <w:pPr>
        <w:tabs>
          <w:tab w:val="num" w:pos="0"/>
        </w:tabs>
        <w:spacing w:line="276" w:lineRule="auto"/>
        <w:rPr>
          <w:b/>
        </w:rPr>
      </w:pPr>
    </w:p>
    <w:p w:rsidR="00BF78AA" w:rsidRPr="00C4681E" w:rsidRDefault="00BF78AA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BF78AA" w:rsidRPr="00C4681E" w:rsidRDefault="00BF78A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BF78AA" w:rsidRPr="00C4681E" w:rsidRDefault="00BF78AA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BF78AA" w:rsidRPr="00C4681E" w:rsidRDefault="00BF78AA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BF78AA" w:rsidRPr="00C4681E" w:rsidRDefault="00BF78AA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BF78AA" w:rsidRPr="00C4681E" w:rsidRDefault="00BF78AA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BF78AA" w:rsidRPr="00C4681E" w:rsidRDefault="00BF78A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BF78AA" w:rsidRPr="00C4681E" w:rsidRDefault="00BF78AA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BF78AA" w:rsidRPr="00C4681E" w:rsidRDefault="00BF78AA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BF78AA" w:rsidRPr="00C4681E" w:rsidRDefault="00BF78AA" w:rsidP="001524E6">
      <w:pPr>
        <w:tabs>
          <w:tab w:val="num" w:pos="142"/>
        </w:tabs>
        <w:spacing w:line="276" w:lineRule="auto"/>
        <w:rPr>
          <w:b/>
        </w:rPr>
      </w:pPr>
    </w:p>
    <w:p w:rsidR="00BF78AA" w:rsidRDefault="00BF78A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F78AA" w:rsidRDefault="00BF78A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F78AA" w:rsidRPr="00C4681E" w:rsidRDefault="00BF78AA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BF78AA" w:rsidRPr="00C4681E" w:rsidRDefault="00BF78AA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BF78AA" w:rsidRPr="00C4681E" w:rsidRDefault="00BF78AA" w:rsidP="00A96758">
      <w:pPr>
        <w:tabs>
          <w:tab w:val="num" w:pos="0"/>
        </w:tabs>
        <w:spacing w:line="276" w:lineRule="auto"/>
        <w:jc w:val="both"/>
      </w:pPr>
    </w:p>
    <w:p w:rsidR="00BF78AA" w:rsidRPr="00C4681E" w:rsidRDefault="00BF78A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BF78AA" w:rsidRPr="00C4681E" w:rsidRDefault="00BF78AA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umowa została sporządzona w 3</w:t>
      </w:r>
      <w:r w:rsidRPr="00C4681E">
        <w:rPr>
          <w:rFonts w:ascii="Times New Roman" w:hAnsi="Times New Roman"/>
        </w:rPr>
        <w:t xml:space="preserve"> jednobrzmi</w:t>
      </w:r>
      <w:r>
        <w:rPr>
          <w:rFonts w:ascii="Times New Roman" w:hAnsi="Times New Roman"/>
        </w:rPr>
        <w:t>ących egzemplarzach, z tego …….</w:t>
      </w:r>
      <w:r w:rsidRPr="00C4681E">
        <w:rPr>
          <w:rFonts w:ascii="Times New Roman" w:hAnsi="Times New Roman"/>
        </w:rPr>
        <w:t xml:space="preserve"> egzemplarz(y) dla Zleceniobiorcy(-</w:t>
      </w:r>
      <w:r>
        <w:rPr>
          <w:rFonts w:ascii="Times New Roman" w:hAnsi="Times New Roman"/>
        </w:rPr>
        <w:t xml:space="preserve">ców) i ….. </w:t>
      </w:r>
      <w:r w:rsidRPr="00C4681E">
        <w:rPr>
          <w:rFonts w:ascii="Times New Roman" w:hAnsi="Times New Roman"/>
        </w:rPr>
        <w:t>dla Zleceniodawcy.</w:t>
      </w:r>
    </w:p>
    <w:p w:rsidR="00BF78AA" w:rsidRPr="00C4681E" w:rsidRDefault="00BF78AA" w:rsidP="002769F5">
      <w:pPr>
        <w:pStyle w:val="BodyText2"/>
        <w:spacing w:line="276" w:lineRule="auto"/>
        <w:rPr>
          <w:rFonts w:ascii="Times New Roman" w:hAnsi="Times New Roman"/>
        </w:rPr>
      </w:pPr>
    </w:p>
    <w:p w:rsidR="00BF78AA" w:rsidRPr="00C4681E" w:rsidRDefault="00BF78AA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BF78AA" w:rsidRPr="00C4681E" w:rsidRDefault="00BF78AA" w:rsidP="00434449">
      <w:pPr>
        <w:spacing w:line="276" w:lineRule="auto"/>
        <w:ind w:left="284"/>
      </w:pPr>
    </w:p>
    <w:p w:rsidR="00BF78AA" w:rsidRPr="00C4681E" w:rsidRDefault="00BF78AA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BF78AA" w:rsidRPr="00C4681E" w:rsidRDefault="00BF78AA" w:rsidP="005264EC">
      <w:pPr>
        <w:spacing w:line="276" w:lineRule="auto"/>
        <w:ind w:left="284"/>
      </w:pPr>
    </w:p>
    <w:p w:rsidR="00BF78AA" w:rsidRPr="00C4681E" w:rsidRDefault="00BF78AA" w:rsidP="005264EC">
      <w:pPr>
        <w:spacing w:line="276" w:lineRule="auto"/>
        <w:ind w:left="284"/>
      </w:pPr>
    </w:p>
    <w:p w:rsidR="00BF78AA" w:rsidRPr="00C4681E" w:rsidRDefault="00BF78AA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BF78AA" w:rsidRPr="00C4681E" w:rsidRDefault="00BF78AA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BF78AA" w:rsidRDefault="00BF78AA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BF78AA" w:rsidRPr="00C4681E" w:rsidRDefault="00BF78AA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BF78AA" w:rsidRPr="00C4681E" w:rsidRDefault="00BF78AA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BF78AA" w:rsidRPr="00C4681E" w:rsidRDefault="00BF78AA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BF78AA" w:rsidRPr="00676A49" w:rsidRDefault="00BF78AA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BF78AA" w:rsidRPr="00C4681E" w:rsidRDefault="00BF78AA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BF78AA" w:rsidRPr="00C4681E" w:rsidRDefault="00BF78AA" w:rsidP="00434449">
      <w:pPr>
        <w:tabs>
          <w:tab w:val="left" w:pos="360"/>
        </w:tabs>
        <w:spacing w:line="276" w:lineRule="auto"/>
        <w:jc w:val="both"/>
      </w:pPr>
    </w:p>
    <w:p w:rsidR="00BF78AA" w:rsidRDefault="00BF78AA" w:rsidP="00C61254">
      <w:pPr>
        <w:tabs>
          <w:tab w:val="left" w:pos="0"/>
        </w:tabs>
        <w:ind w:right="-1274"/>
      </w:pPr>
    </w:p>
    <w:p w:rsidR="00BF78AA" w:rsidRDefault="00BF78AA" w:rsidP="00C61254">
      <w:pPr>
        <w:tabs>
          <w:tab w:val="left" w:pos="0"/>
        </w:tabs>
        <w:ind w:right="-1274"/>
      </w:pPr>
    </w:p>
    <w:p w:rsidR="00BF78AA" w:rsidRDefault="00BF78AA" w:rsidP="00C61254">
      <w:pPr>
        <w:tabs>
          <w:tab w:val="left" w:pos="0"/>
        </w:tabs>
        <w:ind w:right="-1274"/>
      </w:pPr>
    </w:p>
    <w:p w:rsidR="00BF78AA" w:rsidRPr="006D7495" w:rsidRDefault="00BF78AA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BF78AA" w:rsidRPr="006D7495" w:rsidRDefault="00BF78A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BF78AA" w:rsidRPr="006D7495" w:rsidRDefault="00BF78A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BF78AA" w:rsidRPr="006D7495" w:rsidRDefault="00BF78A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BF78AA" w:rsidRPr="00C4681E" w:rsidRDefault="00BF78AA" w:rsidP="00434449">
      <w:pPr>
        <w:tabs>
          <w:tab w:val="left" w:pos="360"/>
        </w:tabs>
        <w:spacing w:line="276" w:lineRule="auto"/>
        <w:jc w:val="both"/>
      </w:pPr>
    </w:p>
    <w:sectPr w:rsidR="00BF78AA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AA" w:rsidRDefault="00BF78AA" w:rsidP="00B8414F">
      <w:r>
        <w:separator/>
      </w:r>
    </w:p>
  </w:endnote>
  <w:endnote w:type="continuationSeparator" w:id="0">
    <w:p w:rsidR="00BF78AA" w:rsidRDefault="00BF78A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A" w:rsidRDefault="00BF78AA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BF78AA" w:rsidRDefault="00BF7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AA" w:rsidRDefault="00BF78AA" w:rsidP="00B8414F">
      <w:r>
        <w:separator/>
      </w:r>
    </w:p>
  </w:footnote>
  <w:footnote w:type="continuationSeparator" w:id="0">
    <w:p w:rsidR="00BF78AA" w:rsidRDefault="00BF78AA" w:rsidP="00B8414F">
      <w:r>
        <w:continuationSeparator/>
      </w:r>
    </w:p>
  </w:footnote>
  <w:footnote w:id="1">
    <w:p w:rsidR="00BF78AA" w:rsidRDefault="00BF78AA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BF78AA" w:rsidRDefault="00BF78AA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BF78AA" w:rsidRDefault="00BF78AA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BF78AA" w:rsidRDefault="00BF78AA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BF78AA" w:rsidRDefault="00BF78AA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BF78AA" w:rsidRPr="00C4681E" w:rsidRDefault="00BF78AA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BF78AA" w:rsidRDefault="00BF78AA" w:rsidP="00505BEA">
      <w:pPr>
        <w:pStyle w:val="FootnoteText"/>
        <w:ind w:left="284" w:hanging="284"/>
        <w:jc w:val="both"/>
      </w:pPr>
    </w:p>
  </w:footnote>
  <w:footnote w:id="7">
    <w:p w:rsidR="00BF78AA" w:rsidRDefault="00BF78AA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BF78AA" w:rsidRDefault="00BF78AA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BF78AA" w:rsidRDefault="00BF78AA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BF78AA" w:rsidRDefault="00BF78AA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BF78AA" w:rsidRDefault="00BF78AA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BF78AA" w:rsidRDefault="00BF78AA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BF78AA" w:rsidRDefault="00BF78AA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BF78AA" w:rsidRDefault="00BF78AA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BF78AA" w:rsidRDefault="00BF78AA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BF78AA" w:rsidRDefault="00BF78AA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BF78AA" w:rsidRDefault="00BF78AA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BF78AA" w:rsidRDefault="00BF78AA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BF78AA" w:rsidRDefault="00BF78AA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BF78AA" w:rsidRDefault="00BF78AA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BF78AA" w:rsidRDefault="00BF78AA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BF78AA" w:rsidRDefault="00BF78AA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BF78AA" w:rsidRDefault="00BF78AA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1462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0B9C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701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506E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419D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1D2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679"/>
    <w:rsid w:val="00BF48BE"/>
    <w:rsid w:val="00BF5BFC"/>
    <w:rsid w:val="00BF78AA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7B95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4856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2B54"/>
    <w:rsid w:val="00E459D4"/>
    <w:rsid w:val="00E45F96"/>
    <w:rsid w:val="00E524F0"/>
    <w:rsid w:val="00E52778"/>
    <w:rsid w:val="00E536AA"/>
    <w:rsid w:val="00E564FE"/>
    <w:rsid w:val="00E574B4"/>
    <w:rsid w:val="00E57561"/>
    <w:rsid w:val="00E62EDC"/>
    <w:rsid w:val="00E65AB4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30A5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12</Pages>
  <Words>4128</Words>
  <Characters>24770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RADA GMINY</cp:lastModifiedBy>
  <cp:revision>7</cp:revision>
  <cp:lastPrinted>2016-05-31T12:49:00Z</cp:lastPrinted>
  <dcterms:created xsi:type="dcterms:W3CDTF">2017-01-13T10:58:00Z</dcterms:created>
  <dcterms:modified xsi:type="dcterms:W3CDTF">2017-01-13T14:42:00Z</dcterms:modified>
</cp:coreProperties>
</file>